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A0C" w:rsidRPr="005D0BB4" w:rsidRDefault="00771A0C" w:rsidP="00CD3AD8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771A0C" w:rsidRPr="00CD3AD8" w:rsidRDefault="00771A0C" w:rsidP="00CD3AD8">
      <w:pPr>
        <w:jc w:val="center"/>
        <w:outlineLvl w:val="0"/>
        <w:rPr>
          <w:b/>
          <w:bCs/>
          <w:sz w:val="28"/>
          <w:szCs w:val="28"/>
        </w:rPr>
      </w:pPr>
    </w:p>
    <w:p w:rsidR="00771A0C" w:rsidRPr="005D0BB4" w:rsidRDefault="00771A0C" w:rsidP="001F76EF">
      <w:pPr>
        <w:jc w:val="center"/>
        <w:rPr>
          <w:b/>
          <w:bCs/>
          <w:sz w:val="28"/>
          <w:szCs w:val="28"/>
        </w:rPr>
      </w:pPr>
    </w:p>
    <w:p w:rsidR="00771A0C" w:rsidRPr="008F4AF0" w:rsidRDefault="00771A0C" w:rsidP="008F4A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Более одного миллиона услуг Социального фонда России получили жители СПб и ЛО в 2023 году </w:t>
      </w:r>
    </w:p>
    <w:p w:rsidR="00771A0C" w:rsidRPr="008F4AF0" w:rsidRDefault="00771A0C" w:rsidP="008F4AF0">
      <w:pPr>
        <w:jc w:val="center"/>
        <w:rPr>
          <w:b/>
          <w:bCs/>
          <w:sz w:val="28"/>
          <w:szCs w:val="28"/>
          <w:lang w:eastAsia="ru-RU"/>
        </w:rPr>
      </w:pPr>
    </w:p>
    <w:p w:rsidR="00771A0C" w:rsidRDefault="00771A0C" w:rsidP="00406A98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Одной из главных целей Социального фонда России является простое и быстрое получение гражданами мер государственной поддержки. Уже сейчас на портале Госуслуг доступно более 100 сервисов, охватывающих </w:t>
      </w:r>
      <w:r w:rsidRPr="002029C2">
        <w:rPr>
          <w:lang w:eastAsia="ru-RU"/>
        </w:rPr>
        <w:t xml:space="preserve">практически все направления деятельности </w:t>
      </w:r>
      <w:r>
        <w:rPr>
          <w:lang w:eastAsia="ru-RU"/>
        </w:rPr>
        <w:t>СФР.</w:t>
      </w:r>
    </w:p>
    <w:p w:rsidR="00771A0C" w:rsidRPr="00C763D8" w:rsidRDefault="00771A0C" w:rsidP="007725F7">
      <w:pPr>
        <w:spacing w:line="360" w:lineRule="auto"/>
        <w:ind w:firstLine="709"/>
        <w:jc w:val="both"/>
        <w:rPr>
          <w:lang w:eastAsia="ru-RU"/>
        </w:rPr>
      </w:pPr>
      <w:r w:rsidRPr="00C763D8">
        <w:rPr>
          <w:lang w:eastAsia="ru-RU"/>
        </w:rPr>
        <w:t>В этом году жител</w:t>
      </w:r>
      <w:r>
        <w:rPr>
          <w:lang w:eastAsia="ru-RU"/>
        </w:rPr>
        <w:t>и</w:t>
      </w:r>
      <w:r w:rsidRPr="00C763D8">
        <w:rPr>
          <w:lang w:eastAsia="ru-RU"/>
        </w:rPr>
        <w:t xml:space="preserve"> Санкт-Петербурга и Ленингра</w:t>
      </w:r>
      <w:r>
        <w:rPr>
          <w:lang w:eastAsia="ru-RU"/>
        </w:rPr>
        <w:t xml:space="preserve">дской области не выходя из дома </w:t>
      </w:r>
      <w:r w:rsidRPr="00C763D8">
        <w:rPr>
          <w:lang w:eastAsia="ru-RU"/>
        </w:rPr>
        <w:t>оформили 1 037</w:t>
      </w:r>
      <w:r>
        <w:rPr>
          <w:lang w:eastAsia="ru-RU"/>
        </w:rPr>
        <w:t> </w:t>
      </w:r>
      <w:r w:rsidRPr="00C763D8">
        <w:rPr>
          <w:lang w:eastAsia="ru-RU"/>
        </w:rPr>
        <w:t xml:space="preserve">483 </w:t>
      </w:r>
      <w:bookmarkStart w:id="0" w:name="_GoBack"/>
      <w:bookmarkEnd w:id="0"/>
      <w:r w:rsidRPr="00C763D8">
        <w:rPr>
          <w:lang w:eastAsia="ru-RU"/>
        </w:rPr>
        <w:t xml:space="preserve">услуг. Наиболее популярные из них – установление пенсий и назначение выплат семьям с детьми. </w:t>
      </w:r>
    </w:p>
    <w:p w:rsidR="00771A0C" w:rsidRPr="00C763D8" w:rsidRDefault="00771A0C" w:rsidP="00406A98">
      <w:pPr>
        <w:spacing w:line="360" w:lineRule="auto"/>
        <w:ind w:firstLine="709"/>
        <w:jc w:val="both"/>
        <w:rPr>
          <w:lang w:eastAsia="ru-RU"/>
        </w:rPr>
      </w:pPr>
      <w:r w:rsidRPr="00C763D8">
        <w:rPr>
          <w:lang w:eastAsia="ru-RU"/>
        </w:rPr>
        <w:t>Напоминаем, что многие услуги региональное Отделение фонда предоставляет в проактивном режиме. Это значит, что для их получения не нужно подавать заявления и документы. Так, например, в беззаявительном порядке оформляются СНИЛС и электронный сертификат на материнский капитал. Помимо этого, по факту наступления определённой жизненной ситуации Фонд назначает пенсии по инвалидности и социальные доплаты. С 2024 года в таком формате планируется назначение пенсии по случаю потери кормильца, сельские и северные надбавки.</w:t>
      </w:r>
    </w:p>
    <w:p w:rsidR="00771A0C" w:rsidRPr="00C763D8" w:rsidRDefault="00771A0C" w:rsidP="00406A98">
      <w:pPr>
        <w:spacing w:line="360" w:lineRule="auto"/>
        <w:ind w:firstLine="709"/>
        <w:jc w:val="both"/>
      </w:pPr>
      <w:r w:rsidRPr="00C763D8">
        <w:t>Кроме того, на Госуслугах семьи военнослужащего могут подать заявление на следующие меры государственной поддержки: единовременное пособие беременной жене военнослужащего, проходящего военную службу по призыву, ежемесячное пособие детям военнослужащих и ежегодная выплата на летний оздоровительный отдых ребёнка.</w:t>
      </w:r>
    </w:p>
    <w:p w:rsidR="00771A0C" w:rsidRDefault="00771A0C" w:rsidP="00406A98">
      <w:pPr>
        <w:spacing w:line="360" w:lineRule="auto"/>
        <w:ind w:firstLine="709"/>
        <w:jc w:val="both"/>
      </w:pPr>
      <w:r>
        <w:t xml:space="preserve">Социальный фонд также сократил количество необходимых документов при подаче заявления и время ожидания ответа по нему. Благодаря </w:t>
      </w:r>
      <w:r w:rsidRPr="00646941">
        <w:t>межведомственно</w:t>
      </w:r>
      <w:r>
        <w:t>му взаимодействию все необходимые запросы специалисты Отделения делают самостоятельно и на основании полученных данных выносят соответствующее решение.</w:t>
      </w:r>
    </w:p>
    <w:p w:rsidR="00771A0C" w:rsidRPr="00F67365" w:rsidRDefault="00771A0C" w:rsidP="00406A98">
      <w:pPr>
        <w:spacing w:line="360" w:lineRule="auto"/>
        <w:ind w:firstLine="709"/>
        <w:jc w:val="both"/>
      </w:pPr>
      <w:r>
        <w:t>Обращаем внимание, д</w:t>
      </w:r>
      <w:r w:rsidRPr="00073A80">
        <w:t>ля полного доступа к электронным сервисам необходима подтвержд</w:t>
      </w:r>
      <w:r>
        <w:t>ённая учё</w:t>
      </w:r>
      <w:r w:rsidRPr="00073A80">
        <w:t xml:space="preserve">тная запись на портале </w:t>
      </w:r>
      <w:r>
        <w:t>Г</w:t>
      </w:r>
      <w:r w:rsidRPr="00073A80">
        <w:t>осуслуг.</w:t>
      </w:r>
      <w:r>
        <w:t xml:space="preserve"> Зарегистрироваться и получить её</w:t>
      </w:r>
      <w:r w:rsidRPr="003A5855">
        <w:t xml:space="preserve"> можно</w:t>
      </w:r>
      <w:r>
        <w:t xml:space="preserve"> как онлайн, так и</w:t>
      </w:r>
      <w:r w:rsidRPr="003A5855">
        <w:t xml:space="preserve"> в клиентских службах </w:t>
      </w:r>
      <w:r>
        <w:t>С</w:t>
      </w:r>
      <w:r w:rsidRPr="003A5855">
        <w:t xml:space="preserve">ФР или </w:t>
      </w:r>
      <w:r>
        <w:t>офисах МФЦ</w:t>
      </w:r>
      <w:r w:rsidRPr="003A5855">
        <w:t>.</w:t>
      </w:r>
    </w:p>
    <w:sectPr w:rsidR="00771A0C" w:rsidRPr="00F67365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0C" w:rsidRDefault="00771A0C">
      <w:r>
        <w:separator/>
      </w:r>
    </w:p>
  </w:endnote>
  <w:endnote w:type="continuationSeparator" w:id="0">
    <w:p w:rsidR="00771A0C" w:rsidRDefault="0077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0C" w:rsidRDefault="00771A0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6e-5mm;mso-wrap-distance-bottom:-6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0C" w:rsidRDefault="00771A0C">
      <w:r>
        <w:separator/>
      </w:r>
    </w:p>
  </w:footnote>
  <w:footnote w:type="continuationSeparator" w:id="0">
    <w:p w:rsidR="00771A0C" w:rsidRDefault="00771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0C" w:rsidRDefault="00771A0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71A0C" w:rsidRDefault="00771A0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71A0C" w:rsidRDefault="00771A0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71A0C" w:rsidRDefault="00771A0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71A0C" w:rsidRDefault="00771A0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039BB"/>
    <w:rsid w:val="00020E25"/>
    <w:rsid w:val="000307EB"/>
    <w:rsid w:val="00030AAC"/>
    <w:rsid w:val="00036C81"/>
    <w:rsid w:val="0005124D"/>
    <w:rsid w:val="00052E18"/>
    <w:rsid w:val="00053D3D"/>
    <w:rsid w:val="000540B6"/>
    <w:rsid w:val="00071A94"/>
    <w:rsid w:val="00073A80"/>
    <w:rsid w:val="00076AFD"/>
    <w:rsid w:val="00082895"/>
    <w:rsid w:val="00090A6B"/>
    <w:rsid w:val="00093AEA"/>
    <w:rsid w:val="000A2DE9"/>
    <w:rsid w:val="000A4C97"/>
    <w:rsid w:val="000B0364"/>
    <w:rsid w:val="000B40DF"/>
    <w:rsid w:val="000B4166"/>
    <w:rsid w:val="000D0850"/>
    <w:rsid w:val="000D3EFD"/>
    <w:rsid w:val="000D5121"/>
    <w:rsid w:val="000F4D48"/>
    <w:rsid w:val="000F51AD"/>
    <w:rsid w:val="001065A1"/>
    <w:rsid w:val="001178B7"/>
    <w:rsid w:val="00120A36"/>
    <w:rsid w:val="00121657"/>
    <w:rsid w:val="00123084"/>
    <w:rsid w:val="0016406A"/>
    <w:rsid w:val="00167E14"/>
    <w:rsid w:val="001734D9"/>
    <w:rsid w:val="00175407"/>
    <w:rsid w:val="001759D2"/>
    <w:rsid w:val="00177C9F"/>
    <w:rsid w:val="0018320A"/>
    <w:rsid w:val="00184007"/>
    <w:rsid w:val="00186203"/>
    <w:rsid w:val="001873C6"/>
    <w:rsid w:val="00187E24"/>
    <w:rsid w:val="001943DB"/>
    <w:rsid w:val="00194DC7"/>
    <w:rsid w:val="001951B5"/>
    <w:rsid w:val="00196302"/>
    <w:rsid w:val="001C3270"/>
    <w:rsid w:val="001D0869"/>
    <w:rsid w:val="001D5A1F"/>
    <w:rsid w:val="001E7C1F"/>
    <w:rsid w:val="001F44B4"/>
    <w:rsid w:val="001F76EF"/>
    <w:rsid w:val="002029C2"/>
    <w:rsid w:val="00203E53"/>
    <w:rsid w:val="002042CE"/>
    <w:rsid w:val="002058D1"/>
    <w:rsid w:val="00230A8E"/>
    <w:rsid w:val="00231589"/>
    <w:rsid w:val="00245022"/>
    <w:rsid w:val="00247277"/>
    <w:rsid w:val="00251073"/>
    <w:rsid w:val="00253583"/>
    <w:rsid w:val="00266E9D"/>
    <w:rsid w:val="00277741"/>
    <w:rsid w:val="002856CD"/>
    <w:rsid w:val="00290A37"/>
    <w:rsid w:val="0029647C"/>
    <w:rsid w:val="002969ED"/>
    <w:rsid w:val="002C17B3"/>
    <w:rsid w:val="002C1FEA"/>
    <w:rsid w:val="002C6039"/>
    <w:rsid w:val="002E268E"/>
    <w:rsid w:val="002E5534"/>
    <w:rsid w:val="00302241"/>
    <w:rsid w:val="003164C1"/>
    <w:rsid w:val="003240F4"/>
    <w:rsid w:val="00326E71"/>
    <w:rsid w:val="00327C48"/>
    <w:rsid w:val="00331CFC"/>
    <w:rsid w:val="00351C85"/>
    <w:rsid w:val="003637C0"/>
    <w:rsid w:val="00364E4C"/>
    <w:rsid w:val="00367BAC"/>
    <w:rsid w:val="00371EF2"/>
    <w:rsid w:val="00381C2A"/>
    <w:rsid w:val="003851C9"/>
    <w:rsid w:val="0039102A"/>
    <w:rsid w:val="003A08A8"/>
    <w:rsid w:val="003A5855"/>
    <w:rsid w:val="003A6D8A"/>
    <w:rsid w:val="003B7835"/>
    <w:rsid w:val="003C1149"/>
    <w:rsid w:val="003C6645"/>
    <w:rsid w:val="003D3B50"/>
    <w:rsid w:val="003E1D09"/>
    <w:rsid w:val="003E2878"/>
    <w:rsid w:val="003E3598"/>
    <w:rsid w:val="003F1E7D"/>
    <w:rsid w:val="003F4B85"/>
    <w:rsid w:val="003F5528"/>
    <w:rsid w:val="003F7FC6"/>
    <w:rsid w:val="00402A72"/>
    <w:rsid w:val="00402BDC"/>
    <w:rsid w:val="00406A98"/>
    <w:rsid w:val="004158DE"/>
    <w:rsid w:val="00422E5A"/>
    <w:rsid w:val="00422EAE"/>
    <w:rsid w:val="00432573"/>
    <w:rsid w:val="00434609"/>
    <w:rsid w:val="00441826"/>
    <w:rsid w:val="004736A2"/>
    <w:rsid w:val="00475AD4"/>
    <w:rsid w:val="00477946"/>
    <w:rsid w:val="00492837"/>
    <w:rsid w:val="0049640C"/>
    <w:rsid w:val="004C4648"/>
    <w:rsid w:val="004C63C4"/>
    <w:rsid w:val="004E3966"/>
    <w:rsid w:val="004E66DF"/>
    <w:rsid w:val="004F210E"/>
    <w:rsid w:val="00507A44"/>
    <w:rsid w:val="005201DD"/>
    <w:rsid w:val="00532945"/>
    <w:rsid w:val="0054151A"/>
    <w:rsid w:val="00550CC9"/>
    <w:rsid w:val="00550F48"/>
    <w:rsid w:val="00551D16"/>
    <w:rsid w:val="00556D44"/>
    <w:rsid w:val="00571DA3"/>
    <w:rsid w:val="005851A1"/>
    <w:rsid w:val="0059095C"/>
    <w:rsid w:val="005B488C"/>
    <w:rsid w:val="005C1C2E"/>
    <w:rsid w:val="005D0BB4"/>
    <w:rsid w:val="005D3186"/>
    <w:rsid w:val="005D3D7A"/>
    <w:rsid w:val="005E122C"/>
    <w:rsid w:val="005E39DE"/>
    <w:rsid w:val="005F2965"/>
    <w:rsid w:val="005F3602"/>
    <w:rsid w:val="005F7CC2"/>
    <w:rsid w:val="006019F9"/>
    <w:rsid w:val="00610DB8"/>
    <w:rsid w:val="006143DD"/>
    <w:rsid w:val="00614681"/>
    <w:rsid w:val="00625DF7"/>
    <w:rsid w:val="00635920"/>
    <w:rsid w:val="00635A92"/>
    <w:rsid w:val="00646941"/>
    <w:rsid w:val="0065145B"/>
    <w:rsid w:val="00653DED"/>
    <w:rsid w:val="00655502"/>
    <w:rsid w:val="00657116"/>
    <w:rsid w:val="006770A8"/>
    <w:rsid w:val="00680DD3"/>
    <w:rsid w:val="006861BE"/>
    <w:rsid w:val="0068629B"/>
    <w:rsid w:val="00686CF9"/>
    <w:rsid w:val="00695E7B"/>
    <w:rsid w:val="00697257"/>
    <w:rsid w:val="006D0AAA"/>
    <w:rsid w:val="006D6ABA"/>
    <w:rsid w:val="006D7974"/>
    <w:rsid w:val="0070747D"/>
    <w:rsid w:val="007132CC"/>
    <w:rsid w:val="00726305"/>
    <w:rsid w:val="00753401"/>
    <w:rsid w:val="00762E0B"/>
    <w:rsid w:val="007635D2"/>
    <w:rsid w:val="00771A0C"/>
    <w:rsid w:val="007725F7"/>
    <w:rsid w:val="00797FEB"/>
    <w:rsid w:val="007A08A5"/>
    <w:rsid w:val="007B3ADC"/>
    <w:rsid w:val="007B44D2"/>
    <w:rsid w:val="007D0A82"/>
    <w:rsid w:val="007D1900"/>
    <w:rsid w:val="007D69A3"/>
    <w:rsid w:val="00805AA6"/>
    <w:rsid w:val="00812287"/>
    <w:rsid w:val="008223A9"/>
    <w:rsid w:val="00823FED"/>
    <w:rsid w:val="008342DA"/>
    <w:rsid w:val="00850DF0"/>
    <w:rsid w:val="008579C8"/>
    <w:rsid w:val="008606B0"/>
    <w:rsid w:val="00865E2B"/>
    <w:rsid w:val="00866087"/>
    <w:rsid w:val="00874464"/>
    <w:rsid w:val="00876A8E"/>
    <w:rsid w:val="00884F93"/>
    <w:rsid w:val="008952A6"/>
    <w:rsid w:val="008A238E"/>
    <w:rsid w:val="008A2FBB"/>
    <w:rsid w:val="008B03BF"/>
    <w:rsid w:val="008C1362"/>
    <w:rsid w:val="008C6ACC"/>
    <w:rsid w:val="008F1FEF"/>
    <w:rsid w:val="008F4AF0"/>
    <w:rsid w:val="00906EFD"/>
    <w:rsid w:val="00914C86"/>
    <w:rsid w:val="00917438"/>
    <w:rsid w:val="0092062E"/>
    <w:rsid w:val="00925933"/>
    <w:rsid w:val="009448FE"/>
    <w:rsid w:val="009534E6"/>
    <w:rsid w:val="00953B30"/>
    <w:rsid w:val="009546A2"/>
    <w:rsid w:val="00954700"/>
    <w:rsid w:val="00957ACC"/>
    <w:rsid w:val="00962FD9"/>
    <w:rsid w:val="009750BF"/>
    <w:rsid w:val="00983112"/>
    <w:rsid w:val="009861B8"/>
    <w:rsid w:val="009955B6"/>
    <w:rsid w:val="009A1353"/>
    <w:rsid w:val="009A6533"/>
    <w:rsid w:val="009B1935"/>
    <w:rsid w:val="009C4BF1"/>
    <w:rsid w:val="009D0A01"/>
    <w:rsid w:val="009D3A03"/>
    <w:rsid w:val="009E55C5"/>
    <w:rsid w:val="00A0140F"/>
    <w:rsid w:val="00A2315C"/>
    <w:rsid w:val="00A31A1D"/>
    <w:rsid w:val="00A37A44"/>
    <w:rsid w:val="00A40D46"/>
    <w:rsid w:val="00A42653"/>
    <w:rsid w:val="00A44792"/>
    <w:rsid w:val="00A46257"/>
    <w:rsid w:val="00A4631D"/>
    <w:rsid w:val="00A57A62"/>
    <w:rsid w:val="00A64D84"/>
    <w:rsid w:val="00A665DA"/>
    <w:rsid w:val="00A7757B"/>
    <w:rsid w:val="00A878D0"/>
    <w:rsid w:val="00AA0107"/>
    <w:rsid w:val="00AB14A2"/>
    <w:rsid w:val="00AD05A0"/>
    <w:rsid w:val="00AD16DC"/>
    <w:rsid w:val="00AE2E85"/>
    <w:rsid w:val="00AE33E5"/>
    <w:rsid w:val="00AF4013"/>
    <w:rsid w:val="00AF5F35"/>
    <w:rsid w:val="00B26FFA"/>
    <w:rsid w:val="00B32128"/>
    <w:rsid w:val="00B42CB3"/>
    <w:rsid w:val="00B47457"/>
    <w:rsid w:val="00B50436"/>
    <w:rsid w:val="00B52258"/>
    <w:rsid w:val="00B63496"/>
    <w:rsid w:val="00B71AC9"/>
    <w:rsid w:val="00B7324C"/>
    <w:rsid w:val="00B835C9"/>
    <w:rsid w:val="00B9325B"/>
    <w:rsid w:val="00B935C2"/>
    <w:rsid w:val="00B95BC6"/>
    <w:rsid w:val="00B963E8"/>
    <w:rsid w:val="00BD5F78"/>
    <w:rsid w:val="00BE45C8"/>
    <w:rsid w:val="00BF4DAB"/>
    <w:rsid w:val="00C04E8E"/>
    <w:rsid w:val="00C07B83"/>
    <w:rsid w:val="00C07D8E"/>
    <w:rsid w:val="00C11E64"/>
    <w:rsid w:val="00C12FA8"/>
    <w:rsid w:val="00C1387E"/>
    <w:rsid w:val="00C3214A"/>
    <w:rsid w:val="00C34E34"/>
    <w:rsid w:val="00C419FB"/>
    <w:rsid w:val="00C52B9C"/>
    <w:rsid w:val="00C55D5B"/>
    <w:rsid w:val="00C62DB1"/>
    <w:rsid w:val="00C66ECE"/>
    <w:rsid w:val="00C763D8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10EA"/>
    <w:rsid w:val="00CD3AD8"/>
    <w:rsid w:val="00CD7638"/>
    <w:rsid w:val="00CF1251"/>
    <w:rsid w:val="00D038C3"/>
    <w:rsid w:val="00D2228B"/>
    <w:rsid w:val="00D227D7"/>
    <w:rsid w:val="00D3373A"/>
    <w:rsid w:val="00D33AE5"/>
    <w:rsid w:val="00D35332"/>
    <w:rsid w:val="00D3535A"/>
    <w:rsid w:val="00D4175C"/>
    <w:rsid w:val="00D50A78"/>
    <w:rsid w:val="00D528BC"/>
    <w:rsid w:val="00D610EC"/>
    <w:rsid w:val="00D67A8C"/>
    <w:rsid w:val="00D67CE2"/>
    <w:rsid w:val="00D725C0"/>
    <w:rsid w:val="00D72FF2"/>
    <w:rsid w:val="00D90292"/>
    <w:rsid w:val="00D91FBE"/>
    <w:rsid w:val="00DD4757"/>
    <w:rsid w:val="00DD4772"/>
    <w:rsid w:val="00DE3F58"/>
    <w:rsid w:val="00DF478F"/>
    <w:rsid w:val="00DF7D00"/>
    <w:rsid w:val="00E075F1"/>
    <w:rsid w:val="00E16087"/>
    <w:rsid w:val="00E308CC"/>
    <w:rsid w:val="00E317EE"/>
    <w:rsid w:val="00E421C3"/>
    <w:rsid w:val="00E44B24"/>
    <w:rsid w:val="00E457AD"/>
    <w:rsid w:val="00E47F21"/>
    <w:rsid w:val="00E53A73"/>
    <w:rsid w:val="00E7668D"/>
    <w:rsid w:val="00E921C5"/>
    <w:rsid w:val="00E93AF3"/>
    <w:rsid w:val="00EA1962"/>
    <w:rsid w:val="00EA2827"/>
    <w:rsid w:val="00EB4F9A"/>
    <w:rsid w:val="00EC77F1"/>
    <w:rsid w:val="00EE55F0"/>
    <w:rsid w:val="00EF014F"/>
    <w:rsid w:val="00EF3103"/>
    <w:rsid w:val="00F0213E"/>
    <w:rsid w:val="00F13D6B"/>
    <w:rsid w:val="00F24CBF"/>
    <w:rsid w:val="00F34498"/>
    <w:rsid w:val="00F34BE2"/>
    <w:rsid w:val="00F4534C"/>
    <w:rsid w:val="00F47E09"/>
    <w:rsid w:val="00F620F2"/>
    <w:rsid w:val="00F6503F"/>
    <w:rsid w:val="00F660A7"/>
    <w:rsid w:val="00F67365"/>
    <w:rsid w:val="00F725C3"/>
    <w:rsid w:val="00F74F65"/>
    <w:rsid w:val="00F75044"/>
    <w:rsid w:val="00F95819"/>
    <w:rsid w:val="00F9796B"/>
    <w:rsid w:val="00FA2D44"/>
    <w:rsid w:val="00FB28B6"/>
    <w:rsid w:val="00FC24FD"/>
    <w:rsid w:val="00FC3A4B"/>
    <w:rsid w:val="00FE0EEE"/>
    <w:rsid w:val="00FF0486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A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35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35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35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3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35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1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1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1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18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3535A"/>
  </w:style>
  <w:style w:type="character" w:customStyle="1" w:styleId="WW8Num1z1">
    <w:name w:val="WW8Num1z1"/>
    <w:uiPriority w:val="99"/>
    <w:rsid w:val="00D3535A"/>
  </w:style>
  <w:style w:type="character" w:customStyle="1" w:styleId="WW8Num1z2">
    <w:name w:val="WW8Num1z2"/>
    <w:uiPriority w:val="99"/>
    <w:rsid w:val="00D3535A"/>
  </w:style>
  <w:style w:type="character" w:customStyle="1" w:styleId="WW8Num1z3">
    <w:name w:val="WW8Num1z3"/>
    <w:uiPriority w:val="99"/>
    <w:rsid w:val="00D3535A"/>
  </w:style>
  <w:style w:type="character" w:customStyle="1" w:styleId="WW8Num1z4">
    <w:name w:val="WW8Num1z4"/>
    <w:uiPriority w:val="99"/>
    <w:rsid w:val="00D3535A"/>
  </w:style>
  <w:style w:type="character" w:customStyle="1" w:styleId="WW8Num1z5">
    <w:name w:val="WW8Num1z5"/>
    <w:uiPriority w:val="99"/>
    <w:rsid w:val="00D3535A"/>
  </w:style>
  <w:style w:type="character" w:customStyle="1" w:styleId="WW8Num1z6">
    <w:name w:val="WW8Num1z6"/>
    <w:uiPriority w:val="99"/>
    <w:rsid w:val="00D3535A"/>
  </w:style>
  <w:style w:type="character" w:customStyle="1" w:styleId="WW8Num1z7">
    <w:name w:val="WW8Num1z7"/>
    <w:uiPriority w:val="99"/>
    <w:rsid w:val="00D3535A"/>
  </w:style>
  <w:style w:type="character" w:customStyle="1" w:styleId="WW8Num1z8">
    <w:name w:val="WW8Num1z8"/>
    <w:uiPriority w:val="99"/>
    <w:rsid w:val="00D3535A"/>
  </w:style>
  <w:style w:type="character" w:customStyle="1" w:styleId="WW8Num2z0">
    <w:name w:val="WW8Num2z0"/>
    <w:uiPriority w:val="99"/>
    <w:rsid w:val="00D3535A"/>
    <w:rPr>
      <w:rFonts w:ascii="Wingdings" w:hAnsi="Wingdings" w:cs="Wingdings"/>
    </w:rPr>
  </w:style>
  <w:style w:type="character" w:customStyle="1" w:styleId="WW8Num2z1">
    <w:name w:val="WW8Num2z1"/>
    <w:uiPriority w:val="99"/>
    <w:rsid w:val="00D3535A"/>
    <w:rPr>
      <w:rFonts w:ascii="Courier New" w:hAnsi="Courier New" w:cs="Courier New"/>
    </w:rPr>
  </w:style>
  <w:style w:type="character" w:customStyle="1" w:styleId="WW8Num2z3">
    <w:name w:val="WW8Num2z3"/>
    <w:uiPriority w:val="99"/>
    <w:rsid w:val="00D3535A"/>
    <w:rPr>
      <w:rFonts w:ascii="Symbol" w:hAnsi="Symbol" w:cs="Symbol"/>
    </w:rPr>
  </w:style>
  <w:style w:type="character" w:customStyle="1" w:styleId="WW8Num3z0">
    <w:name w:val="WW8Num3z0"/>
    <w:uiPriority w:val="99"/>
    <w:rsid w:val="00D3535A"/>
    <w:rPr>
      <w:i/>
      <w:iCs/>
    </w:rPr>
  </w:style>
  <w:style w:type="character" w:customStyle="1" w:styleId="WW8Num3z1">
    <w:name w:val="WW8Num3z1"/>
    <w:uiPriority w:val="99"/>
    <w:rsid w:val="00D3535A"/>
  </w:style>
  <w:style w:type="character" w:customStyle="1" w:styleId="WW8Num3z2">
    <w:name w:val="WW8Num3z2"/>
    <w:uiPriority w:val="99"/>
    <w:rsid w:val="00D3535A"/>
  </w:style>
  <w:style w:type="character" w:customStyle="1" w:styleId="WW8Num3z3">
    <w:name w:val="WW8Num3z3"/>
    <w:uiPriority w:val="99"/>
    <w:rsid w:val="00D3535A"/>
  </w:style>
  <w:style w:type="character" w:customStyle="1" w:styleId="WW8Num3z4">
    <w:name w:val="WW8Num3z4"/>
    <w:uiPriority w:val="99"/>
    <w:rsid w:val="00D3535A"/>
  </w:style>
  <w:style w:type="character" w:customStyle="1" w:styleId="WW8Num3z5">
    <w:name w:val="WW8Num3z5"/>
    <w:uiPriority w:val="99"/>
    <w:rsid w:val="00D3535A"/>
  </w:style>
  <w:style w:type="character" w:customStyle="1" w:styleId="WW8Num3z6">
    <w:name w:val="WW8Num3z6"/>
    <w:uiPriority w:val="99"/>
    <w:rsid w:val="00D3535A"/>
  </w:style>
  <w:style w:type="character" w:customStyle="1" w:styleId="WW8Num3z7">
    <w:name w:val="WW8Num3z7"/>
    <w:uiPriority w:val="99"/>
    <w:rsid w:val="00D3535A"/>
  </w:style>
  <w:style w:type="character" w:customStyle="1" w:styleId="WW8Num3z8">
    <w:name w:val="WW8Num3z8"/>
    <w:uiPriority w:val="99"/>
    <w:rsid w:val="00D3535A"/>
  </w:style>
  <w:style w:type="character" w:customStyle="1" w:styleId="WW8Num4z0">
    <w:name w:val="WW8Num4z0"/>
    <w:uiPriority w:val="99"/>
    <w:rsid w:val="00D3535A"/>
    <w:rPr>
      <w:rFonts w:ascii="Symbol" w:hAnsi="Symbol" w:cs="Symbol"/>
    </w:rPr>
  </w:style>
  <w:style w:type="character" w:customStyle="1" w:styleId="WW8Num4z1">
    <w:name w:val="WW8Num4z1"/>
    <w:uiPriority w:val="99"/>
    <w:rsid w:val="00D353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D3535A"/>
    <w:rPr>
      <w:rFonts w:ascii="Wingdings" w:hAnsi="Wingdings" w:cs="Wingdings"/>
    </w:rPr>
  </w:style>
  <w:style w:type="character" w:customStyle="1" w:styleId="WW8Num5z0">
    <w:name w:val="WW8Num5z0"/>
    <w:uiPriority w:val="99"/>
    <w:rsid w:val="00D3535A"/>
    <w:rPr>
      <w:rFonts w:ascii="Wingdings" w:hAnsi="Wingdings" w:cs="Wingdings"/>
    </w:rPr>
  </w:style>
  <w:style w:type="character" w:customStyle="1" w:styleId="WW8Num5z1">
    <w:name w:val="WW8Num5z1"/>
    <w:uiPriority w:val="99"/>
    <w:rsid w:val="00D3535A"/>
    <w:rPr>
      <w:rFonts w:ascii="Courier New" w:hAnsi="Courier New" w:cs="Courier New"/>
    </w:rPr>
  </w:style>
  <w:style w:type="character" w:customStyle="1" w:styleId="WW8Num5z3">
    <w:name w:val="WW8Num5z3"/>
    <w:uiPriority w:val="99"/>
    <w:rsid w:val="00D3535A"/>
    <w:rPr>
      <w:rFonts w:ascii="Symbol" w:hAnsi="Symbol" w:cs="Symbol"/>
    </w:rPr>
  </w:style>
  <w:style w:type="character" w:customStyle="1" w:styleId="WW8Num6z0">
    <w:name w:val="WW8Num6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3535A"/>
    <w:rPr>
      <w:rFonts w:ascii="Symbol" w:hAnsi="Symbol" w:cs="Symbol"/>
    </w:rPr>
  </w:style>
  <w:style w:type="character" w:customStyle="1" w:styleId="WW8Num7z1">
    <w:name w:val="WW8Num7z1"/>
    <w:uiPriority w:val="99"/>
    <w:rsid w:val="00D3535A"/>
    <w:rPr>
      <w:rFonts w:ascii="Courier New" w:hAnsi="Courier New" w:cs="Courier New"/>
    </w:rPr>
  </w:style>
  <w:style w:type="character" w:customStyle="1" w:styleId="WW8Num7z2">
    <w:name w:val="WW8Num7z2"/>
    <w:uiPriority w:val="99"/>
    <w:rsid w:val="00D3535A"/>
    <w:rPr>
      <w:rFonts w:ascii="Wingdings" w:hAnsi="Wingdings" w:cs="Wingdings"/>
    </w:rPr>
  </w:style>
  <w:style w:type="character" w:customStyle="1" w:styleId="WW8Num8z0">
    <w:name w:val="WW8Num8z0"/>
    <w:uiPriority w:val="99"/>
    <w:rsid w:val="00D3535A"/>
    <w:rPr>
      <w:rFonts w:ascii="Wingdings" w:hAnsi="Wingdings" w:cs="Wingdings"/>
    </w:rPr>
  </w:style>
  <w:style w:type="character" w:customStyle="1" w:styleId="WW8Num8z1">
    <w:name w:val="WW8Num8z1"/>
    <w:uiPriority w:val="99"/>
    <w:rsid w:val="00D3535A"/>
    <w:rPr>
      <w:rFonts w:ascii="Courier New" w:hAnsi="Courier New" w:cs="Courier New"/>
    </w:rPr>
  </w:style>
  <w:style w:type="character" w:customStyle="1" w:styleId="WW8Num8z3">
    <w:name w:val="WW8Num8z3"/>
    <w:uiPriority w:val="99"/>
    <w:rsid w:val="00D3535A"/>
    <w:rPr>
      <w:rFonts w:ascii="Symbol" w:hAnsi="Symbol" w:cs="Symbol"/>
    </w:rPr>
  </w:style>
  <w:style w:type="character" w:customStyle="1" w:styleId="WW8Num9z0">
    <w:name w:val="WW8Num9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3535A"/>
    <w:rPr>
      <w:rFonts w:ascii="Symbol" w:hAnsi="Symbol" w:cs="Symbol"/>
    </w:rPr>
  </w:style>
  <w:style w:type="character" w:customStyle="1" w:styleId="WW8Num10z1">
    <w:name w:val="WW8Num10z1"/>
    <w:uiPriority w:val="99"/>
    <w:rsid w:val="00D3535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3535A"/>
    <w:rPr>
      <w:rFonts w:ascii="Wingdings" w:hAnsi="Wingdings" w:cs="Wingdings"/>
    </w:rPr>
  </w:style>
  <w:style w:type="character" w:customStyle="1" w:styleId="WW8Num10z3">
    <w:name w:val="WW8Num10z3"/>
    <w:uiPriority w:val="99"/>
    <w:rsid w:val="00D3535A"/>
    <w:rPr>
      <w:rFonts w:ascii="Symbol" w:hAnsi="Symbol" w:cs="Symbol"/>
    </w:rPr>
  </w:style>
  <w:style w:type="character" w:customStyle="1" w:styleId="WW8Num11z0">
    <w:name w:val="WW8Num11z0"/>
    <w:uiPriority w:val="99"/>
    <w:rsid w:val="00D3535A"/>
    <w:rPr>
      <w:rFonts w:ascii="Wingdings" w:hAnsi="Wingdings" w:cs="Wingdings"/>
    </w:rPr>
  </w:style>
  <w:style w:type="character" w:customStyle="1" w:styleId="WW8Num11z1">
    <w:name w:val="WW8Num11z1"/>
    <w:uiPriority w:val="99"/>
    <w:rsid w:val="00D3535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3535A"/>
    <w:rPr>
      <w:rFonts w:ascii="Symbol" w:hAnsi="Symbol" w:cs="Symbol"/>
    </w:rPr>
  </w:style>
  <w:style w:type="character" w:customStyle="1" w:styleId="WW8Num12z0">
    <w:name w:val="WW8Num12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3535A"/>
    <w:rPr>
      <w:rFonts w:ascii="Symbol" w:hAnsi="Symbol" w:cs="Symbol"/>
    </w:rPr>
  </w:style>
  <w:style w:type="character" w:customStyle="1" w:styleId="WW8Num13z1">
    <w:name w:val="WW8Num13z1"/>
    <w:uiPriority w:val="99"/>
    <w:rsid w:val="00D3535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3535A"/>
    <w:rPr>
      <w:rFonts w:ascii="Wingdings" w:hAnsi="Wingdings" w:cs="Wingdings"/>
    </w:rPr>
  </w:style>
  <w:style w:type="character" w:customStyle="1" w:styleId="WW8Num14z0">
    <w:name w:val="WW8Num14z0"/>
    <w:uiPriority w:val="99"/>
    <w:rsid w:val="00D3535A"/>
    <w:rPr>
      <w:rFonts w:ascii="Symbol" w:hAnsi="Symbol" w:cs="Symbol"/>
    </w:rPr>
  </w:style>
  <w:style w:type="character" w:customStyle="1" w:styleId="WW8Num14z1">
    <w:name w:val="WW8Num14z1"/>
    <w:uiPriority w:val="99"/>
    <w:rsid w:val="00D3535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3535A"/>
    <w:rPr>
      <w:rFonts w:ascii="Wingdings" w:hAnsi="Wingdings" w:cs="Wingdings"/>
    </w:rPr>
  </w:style>
  <w:style w:type="character" w:customStyle="1" w:styleId="WW8Num15z0">
    <w:name w:val="WW8Num15z0"/>
    <w:uiPriority w:val="99"/>
    <w:rsid w:val="00D3535A"/>
    <w:rPr>
      <w:rFonts w:ascii="Symbol" w:hAnsi="Symbol" w:cs="Symbol"/>
    </w:rPr>
  </w:style>
  <w:style w:type="character" w:customStyle="1" w:styleId="WW8Num15z1">
    <w:name w:val="WW8Num15z1"/>
    <w:uiPriority w:val="99"/>
    <w:rsid w:val="00D3535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3535A"/>
    <w:rPr>
      <w:rFonts w:ascii="Wingdings" w:hAnsi="Wingdings" w:cs="Wingdings"/>
    </w:rPr>
  </w:style>
  <w:style w:type="character" w:customStyle="1" w:styleId="WW8Num16z0">
    <w:name w:val="WW8Num16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3535A"/>
    <w:rPr>
      <w:rFonts w:ascii="Symbol" w:hAnsi="Symbol" w:cs="Symbol"/>
    </w:rPr>
  </w:style>
  <w:style w:type="character" w:customStyle="1" w:styleId="WW8Num17z1">
    <w:name w:val="WW8Num17z1"/>
    <w:uiPriority w:val="99"/>
    <w:rsid w:val="00D3535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3535A"/>
    <w:rPr>
      <w:rFonts w:ascii="Wingdings" w:hAnsi="Wingdings" w:cs="Wingdings"/>
    </w:rPr>
  </w:style>
  <w:style w:type="character" w:customStyle="1" w:styleId="WW8Num18z0">
    <w:name w:val="WW8Num18z0"/>
    <w:uiPriority w:val="99"/>
    <w:rsid w:val="00D3535A"/>
  </w:style>
  <w:style w:type="character" w:customStyle="1" w:styleId="WW8Num18z1">
    <w:name w:val="WW8Num18z1"/>
    <w:uiPriority w:val="99"/>
    <w:rsid w:val="00D3535A"/>
  </w:style>
  <w:style w:type="character" w:customStyle="1" w:styleId="WW8Num18z2">
    <w:name w:val="WW8Num18z2"/>
    <w:uiPriority w:val="99"/>
    <w:rsid w:val="00D3535A"/>
  </w:style>
  <w:style w:type="character" w:customStyle="1" w:styleId="WW8Num18z3">
    <w:name w:val="WW8Num18z3"/>
    <w:uiPriority w:val="99"/>
    <w:rsid w:val="00D3535A"/>
  </w:style>
  <w:style w:type="character" w:customStyle="1" w:styleId="WW8Num18z4">
    <w:name w:val="WW8Num18z4"/>
    <w:uiPriority w:val="99"/>
    <w:rsid w:val="00D3535A"/>
  </w:style>
  <w:style w:type="character" w:customStyle="1" w:styleId="WW8Num18z5">
    <w:name w:val="WW8Num18z5"/>
    <w:uiPriority w:val="99"/>
    <w:rsid w:val="00D3535A"/>
  </w:style>
  <w:style w:type="character" w:customStyle="1" w:styleId="WW8Num18z6">
    <w:name w:val="WW8Num18z6"/>
    <w:uiPriority w:val="99"/>
    <w:rsid w:val="00D3535A"/>
  </w:style>
  <w:style w:type="character" w:customStyle="1" w:styleId="WW8Num18z7">
    <w:name w:val="WW8Num18z7"/>
    <w:uiPriority w:val="99"/>
    <w:rsid w:val="00D3535A"/>
  </w:style>
  <w:style w:type="character" w:customStyle="1" w:styleId="WW8Num18z8">
    <w:name w:val="WW8Num18z8"/>
    <w:uiPriority w:val="99"/>
    <w:rsid w:val="00D3535A"/>
  </w:style>
  <w:style w:type="character" w:customStyle="1" w:styleId="WW8Num19z0">
    <w:name w:val="WW8Num19z0"/>
    <w:uiPriority w:val="99"/>
    <w:rsid w:val="00D3535A"/>
    <w:rPr>
      <w:rFonts w:eastAsia="Times New Roman"/>
    </w:rPr>
  </w:style>
  <w:style w:type="character" w:customStyle="1" w:styleId="WW8Num19z1">
    <w:name w:val="WW8Num19z1"/>
    <w:uiPriority w:val="99"/>
    <w:rsid w:val="00D3535A"/>
  </w:style>
  <w:style w:type="character" w:customStyle="1" w:styleId="WW8Num19z2">
    <w:name w:val="WW8Num19z2"/>
    <w:uiPriority w:val="99"/>
    <w:rsid w:val="00D3535A"/>
  </w:style>
  <w:style w:type="character" w:customStyle="1" w:styleId="WW8Num19z3">
    <w:name w:val="WW8Num19z3"/>
    <w:uiPriority w:val="99"/>
    <w:rsid w:val="00D3535A"/>
  </w:style>
  <w:style w:type="character" w:customStyle="1" w:styleId="WW8Num19z4">
    <w:name w:val="WW8Num19z4"/>
    <w:uiPriority w:val="99"/>
    <w:rsid w:val="00D3535A"/>
  </w:style>
  <w:style w:type="character" w:customStyle="1" w:styleId="WW8Num19z5">
    <w:name w:val="WW8Num19z5"/>
    <w:uiPriority w:val="99"/>
    <w:rsid w:val="00D3535A"/>
  </w:style>
  <w:style w:type="character" w:customStyle="1" w:styleId="WW8Num19z6">
    <w:name w:val="WW8Num19z6"/>
    <w:uiPriority w:val="99"/>
    <w:rsid w:val="00D3535A"/>
  </w:style>
  <w:style w:type="character" w:customStyle="1" w:styleId="WW8Num19z7">
    <w:name w:val="WW8Num19z7"/>
    <w:uiPriority w:val="99"/>
    <w:rsid w:val="00D3535A"/>
  </w:style>
  <w:style w:type="character" w:customStyle="1" w:styleId="WW8Num19z8">
    <w:name w:val="WW8Num19z8"/>
    <w:uiPriority w:val="99"/>
    <w:rsid w:val="00D3535A"/>
  </w:style>
  <w:style w:type="character" w:customStyle="1" w:styleId="WW8Num20z0">
    <w:name w:val="WW8Num20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3535A"/>
  </w:style>
  <w:style w:type="character" w:customStyle="1" w:styleId="Absatz-Standardschriftart">
    <w:name w:val="Absatz-Standardschriftart"/>
    <w:uiPriority w:val="99"/>
    <w:rsid w:val="00D3535A"/>
  </w:style>
  <w:style w:type="character" w:customStyle="1" w:styleId="WW-Absatz-Standardschriftart">
    <w:name w:val="WW-Absatz-Standardschriftart"/>
    <w:uiPriority w:val="99"/>
    <w:rsid w:val="00D3535A"/>
  </w:style>
  <w:style w:type="character" w:customStyle="1" w:styleId="WW-Absatz-Standardschriftart1">
    <w:name w:val="WW-Absatz-Standardschriftart1"/>
    <w:uiPriority w:val="99"/>
    <w:rsid w:val="00D3535A"/>
  </w:style>
  <w:style w:type="character" w:customStyle="1" w:styleId="WW-Absatz-Standardschriftart11">
    <w:name w:val="WW-Absatz-Standardschriftart11"/>
    <w:uiPriority w:val="99"/>
    <w:rsid w:val="00D3535A"/>
  </w:style>
  <w:style w:type="character" w:customStyle="1" w:styleId="WW-Absatz-Standardschriftart111">
    <w:name w:val="WW-Absatz-Standardschriftart111"/>
    <w:uiPriority w:val="99"/>
    <w:rsid w:val="00D3535A"/>
  </w:style>
  <w:style w:type="character" w:customStyle="1" w:styleId="WW-Absatz-Standardschriftart1111">
    <w:name w:val="WW-Absatz-Standardschriftart1111"/>
    <w:uiPriority w:val="99"/>
    <w:rsid w:val="00D3535A"/>
  </w:style>
  <w:style w:type="character" w:customStyle="1" w:styleId="WW-Absatz-Standardschriftart11111">
    <w:name w:val="WW-Absatz-Standardschriftart11111"/>
    <w:uiPriority w:val="99"/>
    <w:rsid w:val="00D3535A"/>
  </w:style>
  <w:style w:type="character" w:customStyle="1" w:styleId="WW8Num2z2">
    <w:name w:val="WW8Num2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3535A"/>
    <w:rPr>
      <w:rFonts w:ascii="Wingdings" w:hAnsi="Wingdings" w:cs="Wingdings"/>
    </w:rPr>
  </w:style>
  <w:style w:type="character" w:customStyle="1" w:styleId="WW8Num11z2">
    <w:name w:val="WW8Num11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3535A"/>
    <w:rPr>
      <w:rFonts w:ascii="Symbol" w:hAnsi="Symbol" w:cs="Symbol"/>
    </w:rPr>
  </w:style>
  <w:style w:type="character" w:customStyle="1" w:styleId="WW8Num25z1">
    <w:name w:val="WW8Num25z1"/>
    <w:uiPriority w:val="99"/>
    <w:rsid w:val="00D3535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3535A"/>
    <w:rPr>
      <w:rFonts w:ascii="Wingdings" w:hAnsi="Wingdings" w:cs="Wingdings"/>
    </w:rPr>
  </w:style>
  <w:style w:type="character" w:customStyle="1" w:styleId="WW8Num26z0">
    <w:name w:val="WW8Num26z0"/>
    <w:uiPriority w:val="99"/>
    <w:rsid w:val="00D3535A"/>
    <w:rPr>
      <w:rFonts w:ascii="Symbol" w:hAnsi="Symbol" w:cs="Symbol"/>
    </w:rPr>
  </w:style>
  <w:style w:type="character" w:customStyle="1" w:styleId="WW8Num26z1">
    <w:name w:val="WW8Num26z1"/>
    <w:uiPriority w:val="99"/>
    <w:rsid w:val="00D3535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3535A"/>
    <w:rPr>
      <w:rFonts w:ascii="Wingdings" w:hAnsi="Wingdings" w:cs="Wingdings"/>
    </w:rPr>
  </w:style>
  <w:style w:type="character" w:customStyle="1" w:styleId="WW8Num27z0">
    <w:name w:val="WW8Num27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3535A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3535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3535A"/>
    <w:rPr>
      <w:rFonts w:ascii="Wingdings" w:hAnsi="Wingdings" w:cs="Wingdings"/>
    </w:rPr>
  </w:style>
  <w:style w:type="character" w:customStyle="1" w:styleId="WW8Num29z3">
    <w:name w:val="WW8Num29z3"/>
    <w:uiPriority w:val="99"/>
    <w:rsid w:val="00D3535A"/>
    <w:rPr>
      <w:rFonts w:ascii="Symbol" w:hAnsi="Symbol" w:cs="Symbol"/>
    </w:rPr>
  </w:style>
  <w:style w:type="character" w:customStyle="1" w:styleId="WW8Num30z0">
    <w:name w:val="WW8Num30z0"/>
    <w:uiPriority w:val="99"/>
    <w:rsid w:val="00D3535A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3535A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3535A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3535A"/>
  </w:style>
  <w:style w:type="character" w:styleId="PageNumber">
    <w:name w:val="page number"/>
    <w:basedOn w:val="1"/>
    <w:uiPriority w:val="99"/>
    <w:rsid w:val="00D3535A"/>
  </w:style>
  <w:style w:type="character" w:styleId="Strong">
    <w:name w:val="Strong"/>
    <w:basedOn w:val="DefaultParagraphFont"/>
    <w:uiPriority w:val="99"/>
    <w:qFormat/>
    <w:rsid w:val="00D3535A"/>
    <w:rPr>
      <w:b/>
      <w:bCs/>
    </w:rPr>
  </w:style>
  <w:style w:type="character" w:styleId="Hyperlink">
    <w:name w:val="Hyperlink"/>
    <w:basedOn w:val="DefaultParagraphFont"/>
    <w:uiPriority w:val="99"/>
    <w:rsid w:val="00D3535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3535A"/>
    <w:rPr>
      <w:i/>
      <w:iCs/>
    </w:rPr>
  </w:style>
  <w:style w:type="character" w:customStyle="1" w:styleId="apple-style-span">
    <w:name w:val="apple-style-span"/>
    <w:basedOn w:val="1"/>
    <w:uiPriority w:val="99"/>
    <w:rsid w:val="00D3535A"/>
  </w:style>
  <w:style w:type="character" w:customStyle="1" w:styleId="apple-converted-space">
    <w:name w:val="apple-converted-space"/>
    <w:basedOn w:val="1"/>
    <w:uiPriority w:val="99"/>
    <w:rsid w:val="00D3535A"/>
  </w:style>
  <w:style w:type="character" w:customStyle="1" w:styleId="a">
    <w:name w:val="Верхний колонтитул Знак"/>
    <w:basedOn w:val="1"/>
    <w:uiPriority w:val="99"/>
    <w:rsid w:val="00D3535A"/>
  </w:style>
  <w:style w:type="character" w:customStyle="1" w:styleId="4">
    <w:name w:val="Заголовок 4 Знак"/>
    <w:uiPriority w:val="99"/>
    <w:rsid w:val="00D3535A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3535A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3535A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3535A"/>
    <w:rPr>
      <w:lang w:eastAsia="zh-CN"/>
    </w:rPr>
  </w:style>
  <w:style w:type="character" w:customStyle="1" w:styleId="a3">
    <w:name w:val="Символ сноски"/>
    <w:uiPriority w:val="99"/>
    <w:rsid w:val="00D3535A"/>
    <w:rPr>
      <w:vertAlign w:val="superscript"/>
    </w:rPr>
  </w:style>
  <w:style w:type="character" w:customStyle="1" w:styleId="a4">
    <w:name w:val="Текст концевой сноски Знак"/>
    <w:uiPriority w:val="99"/>
    <w:rsid w:val="00D3535A"/>
    <w:rPr>
      <w:lang w:eastAsia="zh-CN"/>
    </w:rPr>
  </w:style>
  <w:style w:type="character" w:customStyle="1" w:styleId="a5">
    <w:name w:val="Символ концевой сноски"/>
    <w:uiPriority w:val="99"/>
    <w:rsid w:val="00D3535A"/>
    <w:rPr>
      <w:vertAlign w:val="superscript"/>
    </w:rPr>
  </w:style>
  <w:style w:type="character" w:customStyle="1" w:styleId="3">
    <w:name w:val="Заголовок 3 Знак"/>
    <w:uiPriority w:val="99"/>
    <w:rsid w:val="00D3535A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3535A"/>
  </w:style>
  <w:style w:type="character" w:customStyle="1" w:styleId="10">
    <w:name w:val="Заголовок 1 Знак"/>
    <w:uiPriority w:val="99"/>
    <w:rsid w:val="00D3535A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3535A"/>
  </w:style>
  <w:style w:type="character" w:customStyle="1" w:styleId="text-uppercase">
    <w:name w:val="text-uppercase"/>
    <w:basedOn w:val="2"/>
    <w:uiPriority w:val="99"/>
    <w:rsid w:val="00D3535A"/>
  </w:style>
  <w:style w:type="character" w:styleId="FollowedHyperlink">
    <w:name w:val="FollowedHyperlink"/>
    <w:basedOn w:val="DefaultParagraphFont"/>
    <w:uiPriority w:val="99"/>
    <w:rsid w:val="00D3535A"/>
    <w:rPr>
      <w:color w:val="800080"/>
      <w:u w:val="single"/>
    </w:rPr>
  </w:style>
  <w:style w:type="character" w:customStyle="1" w:styleId="5">
    <w:name w:val="Заголовок 5 Знак"/>
    <w:uiPriority w:val="99"/>
    <w:rsid w:val="00D3535A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D3535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18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3535A"/>
  </w:style>
  <w:style w:type="paragraph" w:styleId="Caption">
    <w:name w:val="caption"/>
    <w:basedOn w:val="Normal"/>
    <w:uiPriority w:val="99"/>
    <w:qFormat/>
    <w:rsid w:val="00D3535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3535A"/>
    <w:pPr>
      <w:suppressLineNumbers/>
    </w:pPr>
  </w:style>
  <w:style w:type="paragraph" w:customStyle="1" w:styleId="12">
    <w:name w:val="Название объекта1"/>
    <w:basedOn w:val="Normal"/>
    <w:uiPriority w:val="99"/>
    <w:rsid w:val="00D3535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D3535A"/>
    <w:pPr>
      <w:suppressLineNumbers/>
    </w:pPr>
  </w:style>
  <w:style w:type="paragraph" w:styleId="Header">
    <w:name w:val="header"/>
    <w:basedOn w:val="Normal"/>
    <w:link w:val="HeaderChar"/>
    <w:uiPriority w:val="99"/>
    <w:rsid w:val="00D3535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218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3535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218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3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88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3535A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3535A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3535A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D3535A"/>
  </w:style>
  <w:style w:type="paragraph" w:customStyle="1" w:styleId="a7">
    <w:name w:val="Содержимое таблицы"/>
    <w:basedOn w:val="Normal"/>
    <w:uiPriority w:val="99"/>
    <w:rsid w:val="00D3535A"/>
    <w:pPr>
      <w:suppressLineNumbers/>
    </w:pPr>
  </w:style>
  <w:style w:type="paragraph" w:customStyle="1" w:styleId="a8">
    <w:name w:val="Заголовок таблицы"/>
    <w:basedOn w:val="a7"/>
    <w:uiPriority w:val="99"/>
    <w:rsid w:val="00D3535A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353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18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3535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35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88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353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18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3535A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D3535A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3535A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3535A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3535A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353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D3A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18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4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3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4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3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83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2023-08-16T11:03:00Z</cp:lastPrinted>
  <dcterms:created xsi:type="dcterms:W3CDTF">2023-08-17T11:00:00Z</dcterms:created>
  <dcterms:modified xsi:type="dcterms:W3CDTF">2023-08-17T11:00:00Z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